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A9" w:rsidRDefault="004B21A9" w:rsidP="004B21A9">
      <w:pPr>
        <w:pStyle w:val="NoSpacing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Agenda</w:t>
      </w:r>
    </w:p>
    <w:p w:rsidR="004B21A9" w:rsidRDefault="004B21A9" w:rsidP="004B21A9">
      <w:pPr>
        <w:pStyle w:val="NoSpacing"/>
        <w:jc w:val="center"/>
        <w:rPr>
          <w:b/>
          <w:sz w:val="36"/>
          <w:szCs w:val="40"/>
        </w:rPr>
      </w:pPr>
      <w:r w:rsidRPr="004B21A9">
        <w:rPr>
          <w:b/>
          <w:sz w:val="36"/>
          <w:szCs w:val="40"/>
        </w:rPr>
        <w:t>Mini-BIOMAN 2016: Stem Cells in a Regulated Environment</w:t>
      </w:r>
    </w:p>
    <w:p w:rsidR="004B21A9" w:rsidRPr="004B21A9" w:rsidRDefault="004B21A9" w:rsidP="004B21A9">
      <w:pPr>
        <w:pStyle w:val="NoSpacing"/>
        <w:jc w:val="center"/>
        <w:rPr>
          <w:sz w:val="24"/>
          <w:szCs w:val="40"/>
        </w:rPr>
      </w:pPr>
      <w:r w:rsidRPr="004B21A9">
        <w:rPr>
          <w:sz w:val="24"/>
          <w:szCs w:val="40"/>
        </w:rPr>
        <w:t>July 19-21, 2016</w:t>
      </w:r>
    </w:p>
    <w:p w:rsidR="004B21A9" w:rsidRPr="004B21A9" w:rsidRDefault="004B21A9" w:rsidP="004B21A9">
      <w:pPr>
        <w:pStyle w:val="NoSpacing"/>
        <w:jc w:val="center"/>
        <w:rPr>
          <w:sz w:val="24"/>
          <w:szCs w:val="40"/>
        </w:rPr>
      </w:pPr>
      <w:r w:rsidRPr="004B21A9">
        <w:rPr>
          <w:sz w:val="24"/>
          <w:szCs w:val="40"/>
        </w:rPr>
        <w:t>Alamance Community College, Graham, North Carolina</w:t>
      </w:r>
    </w:p>
    <w:p w:rsidR="004B21A9" w:rsidRPr="002B25F4" w:rsidRDefault="00C5142C" w:rsidP="00C5142C">
      <w:pPr>
        <w:pStyle w:val="NoSpacing"/>
        <w:jc w:val="center"/>
        <w:rPr>
          <w:sz w:val="24"/>
        </w:rPr>
      </w:pPr>
      <w:r w:rsidRPr="002B25F4">
        <w:rPr>
          <w:sz w:val="24"/>
        </w:rPr>
        <w:t xml:space="preserve">Hosted </w:t>
      </w:r>
      <w:r w:rsidR="002B25F4">
        <w:rPr>
          <w:sz w:val="24"/>
        </w:rPr>
        <w:t>by: Professor Bill Woodruff, Co-</w:t>
      </w:r>
      <w:r w:rsidRPr="002B25F4">
        <w:rPr>
          <w:sz w:val="24"/>
        </w:rPr>
        <w:t>Principal Investigator NBC2</w:t>
      </w:r>
    </w:p>
    <w:p w:rsidR="002B25F4" w:rsidRDefault="002B25F4" w:rsidP="00C5142C">
      <w:pPr>
        <w:pStyle w:val="NoSpacing"/>
        <w:jc w:val="center"/>
      </w:pPr>
    </w:p>
    <w:tbl>
      <w:tblPr>
        <w:tblStyle w:val="TableGrid"/>
        <w:tblW w:w="102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22"/>
        <w:gridCol w:w="1408"/>
        <w:gridCol w:w="105"/>
        <w:gridCol w:w="7455"/>
      </w:tblGrid>
      <w:tr w:rsidR="00EC31BE" w:rsidTr="004B21A9">
        <w:tc>
          <w:tcPr>
            <w:tcW w:w="1170" w:type="dxa"/>
            <w:tcBorders>
              <w:top w:val="single" w:sz="18" w:space="0" w:color="auto"/>
            </w:tcBorders>
          </w:tcPr>
          <w:p w:rsidR="00EC31BE" w:rsidRPr="004B365C" w:rsidRDefault="00EC31BE" w:rsidP="00EC31BE">
            <w:pPr>
              <w:pStyle w:val="NoSpacing"/>
              <w:rPr>
                <w:b/>
              </w:rPr>
            </w:pPr>
            <w:r w:rsidRPr="004B365C">
              <w:rPr>
                <w:b/>
              </w:rPr>
              <w:t>Day 1</w:t>
            </w:r>
          </w:p>
          <w:p w:rsidR="005C5AB2" w:rsidRPr="004B365C" w:rsidRDefault="005C5AB2" w:rsidP="00EC31BE">
            <w:pPr>
              <w:pStyle w:val="NoSpacing"/>
              <w:rPr>
                <w:b/>
              </w:rPr>
            </w:pPr>
            <w:r w:rsidRPr="004B365C">
              <w:rPr>
                <w:b/>
              </w:rPr>
              <w:t>Tuesday</w:t>
            </w:r>
          </w:p>
          <w:p w:rsidR="005C5AB2" w:rsidRDefault="005C5AB2" w:rsidP="00EC31BE">
            <w:pPr>
              <w:pStyle w:val="NoSpacing"/>
            </w:pPr>
            <w:r w:rsidRPr="004B365C">
              <w:rPr>
                <w:b/>
              </w:rPr>
              <w:t>July 19</w:t>
            </w:r>
          </w:p>
        </w:tc>
        <w:tc>
          <w:tcPr>
            <w:tcW w:w="1530" w:type="dxa"/>
            <w:gridSpan w:val="2"/>
            <w:tcBorders>
              <w:top w:val="single" w:sz="18" w:space="0" w:color="auto"/>
            </w:tcBorders>
          </w:tcPr>
          <w:p w:rsidR="00EC31BE" w:rsidRDefault="004B365C" w:rsidP="004B365C">
            <w:pPr>
              <w:pStyle w:val="NoSpacing"/>
            </w:pPr>
            <w:r>
              <w:t>7:00-</w:t>
            </w:r>
            <w:r w:rsidR="00EC31BE">
              <w:t>8:00 AM</w:t>
            </w:r>
          </w:p>
        </w:tc>
        <w:tc>
          <w:tcPr>
            <w:tcW w:w="7560" w:type="dxa"/>
            <w:gridSpan w:val="2"/>
            <w:tcBorders>
              <w:top w:val="single" w:sz="18" w:space="0" w:color="auto"/>
            </w:tcBorders>
          </w:tcPr>
          <w:p w:rsidR="00723A6D" w:rsidRDefault="00723A6D" w:rsidP="00EC31BE">
            <w:pPr>
              <w:pStyle w:val="NoSpacing"/>
            </w:pPr>
            <w:r>
              <w:t>Breakfast</w:t>
            </w:r>
            <w:r w:rsidR="00CB7971">
              <w:t xml:space="preserve"> at hotel</w:t>
            </w:r>
          </w:p>
          <w:p w:rsidR="005C5AB2" w:rsidRDefault="005C5AB2" w:rsidP="00EC31BE">
            <w:pPr>
              <w:pStyle w:val="NoSpacing"/>
            </w:pPr>
            <w:r>
              <w:t>Meet in lobby for transportation to Alamance Community College (ACC)</w:t>
            </w:r>
          </w:p>
          <w:p w:rsidR="00EC31BE" w:rsidRDefault="00EC31BE" w:rsidP="00CB7971">
            <w:pPr>
              <w:pStyle w:val="NoSpacing"/>
              <w:ind w:left="720"/>
            </w:pPr>
          </w:p>
        </w:tc>
      </w:tr>
      <w:tr w:rsidR="005C5AB2" w:rsidTr="004B21A9">
        <w:tc>
          <w:tcPr>
            <w:tcW w:w="1170" w:type="dxa"/>
          </w:tcPr>
          <w:p w:rsidR="005C5AB2" w:rsidRDefault="005C5AB2" w:rsidP="00EC31BE">
            <w:pPr>
              <w:pStyle w:val="NoSpacing"/>
            </w:pPr>
          </w:p>
        </w:tc>
        <w:tc>
          <w:tcPr>
            <w:tcW w:w="1530" w:type="dxa"/>
            <w:gridSpan w:val="2"/>
          </w:tcPr>
          <w:p w:rsidR="005C5AB2" w:rsidRDefault="005C5AB2" w:rsidP="00EC31BE">
            <w:pPr>
              <w:pStyle w:val="NoSpacing"/>
            </w:pPr>
            <w:r>
              <w:t>8:15 AM</w:t>
            </w:r>
          </w:p>
        </w:tc>
        <w:tc>
          <w:tcPr>
            <w:tcW w:w="7560" w:type="dxa"/>
            <w:gridSpan w:val="2"/>
          </w:tcPr>
          <w:p w:rsidR="005C5AB2" w:rsidRDefault="005C5AB2" w:rsidP="005C5AB2">
            <w:pPr>
              <w:pStyle w:val="NoSpacing"/>
            </w:pPr>
            <w:r>
              <w:t>Welcome and Conference Overview</w:t>
            </w:r>
          </w:p>
          <w:p w:rsidR="005C5AB2" w:rsidRDefault="001B3CAF" w:rsidP="005C5AB2">
            <w:pPr>
              <w:pStyle w:val="NoSpacing"/>
              <w:numPr>
                <w:ilvl w:val="0"/>
                <w:numId w:val="1"/>
              </w:numPr>
            </w:pPr>
            <w:r>
              <w:t>Introductions</w:t>
            </w:r>
          </w:p>
          <w:p w:rsidR="005C5AB2" w:rsidRDefault="005C5AB2" w:rsidP="005C5AB2">
            <w:pPr>
              <w:pStyle w:val="NoSpacing"/>
              <w:numPr>
                <w:ilvl w:val="0"/>
                <w:numId w:val="1"/>
              </w:numPr>
            </w:pPr>
            <w:r>
              <w:t>Information on NBC2</w:t>
            </w:r>
            <w:r w:rsidR="004B21A9">
              <w:t xml:space="preserve"> </w:t>
            </w:r>
            <w:r>
              <w:t>—</w:t>
            </w:r>
            <w:r w:rsidR="001B3CAF">
              <w:t xml:space="preserve"> Dr</w:t>
            </w:r>
            <w:r w:rsidR="00204440">
              <w:t>.</w:t>
            </w:r>
            <w:r w:rsidR="001B3CAF">
              <w:t xml:space="preserve"> Maggie Bryans, Principal Investigator NBC2</w:t>
            </w:r>
          </w:p>
          <w:p w:rsidR="005C5AB2" w:rsidRDefault="005C5AB2" w:rsidP="005C5AB2">
            <w:pPr>
              <w:pStyle w:val="NoSpacing"/>
              <w:numPr>
                <w:ilvl w:val="0"/>
                <w:numId w:val="1"/>
              </w:numPr>
            </w:pPr>
            <w:r>
              <w:t>Review agenda</w:t>
            </w:r>
          </w:p>
          <w:p w:rsidR="005C5AB2" w:rsidRDefault="005C5AB2" w:rsidP="00EC31BE">
            <w:pPr>
              <w:pStyle w:val="NoSpacing"/>
            </w:pPr>
          </w:p>
        </w:tc>
      </w:tr>
      <w:tr w:rsidR="00EC31BE" w:rsidTr="004B21A9">
        <w:tc>
          <w:tcPr>
            <w:tcW w:w="1170" w:type="dxa"/>
          </w:tcPr>
          <w:p w:rsidR="00EC31BE" w:rsidRDefault="00EC31BE" w:rsidP="00EC31BE">
            <w:pPr>
              <w:pStyle w:val="NoSpacing"/>
            </w:pPr>
          </w:p>
        </w:tc>
        <w:tc>
          <w:tcPr>
            <w:tcW w:w="1530" w:type="dxa"/>
            <w:gridSpan w:val="2"/>
          </w:tcPr>
          <w:p w:rsidR="00EC31BE" w:rsidRDefault="00EC31BE" w:rsidP="00EC31BE">
            <w:pPr>
              <w:pStyle w:val="NoSpacing"/>
            </w:pPr>
            <w:r>
              <w:t>8:30 AM</w:t>
            </w:r>
          </w:p>
        </w:tc>
        <w:tc>
          <w:tcPr>
            <w:tcW w:w="7560" w:type="dxa"/>
            <w:gridSpan w:val="2"/>
          </w:tcPr>
          <w:p w:rsidR="004B21A9" w:rsidRDefault="00EC31BE" w:rsidP="00EC31BE">
            <w:pPr>
              <w:pStyle w:val="NoSpacing"/>
            </w:pPr>
            <w:r>
              <w:t xml:space="preserve">Lecture 1: Overview </w:t>
            </w:r>
          </w:p>
          <w:p w:rsidR="00EC31BE" w:rsidRDefault="00EC31BE" w:rsidP="00EC31BE">
            <w:pPr>
              <w:pStyle w:val="NoSpacing"/>
              <w:numPr>
                <w:ilvl w:val="0"/>
                <w:numId w:val="2"/>
              </w:numPr>
            </w:pPr>
            <w:r>
              <w:t>History</w:t>
            </w:r>
            <w:r w:rsidR="005C5AB2">
              <w:t>: "What are Stem Cells"</w:t>
            </w:r>
          </w:p>
          <w:p w:rsidR="00EC31BE" w:rsidRDefault="00EC31BE" w:rsidP="00EC31BE">
            <w:pPr>
              <w:pStyle w:val="NoSpacing"/>
              <w:numPr>
                <w:ilvl w:val="0"/>
                <w:numId w:val="2"/>
              </w:numPr>
            </w:pPr>
            <w:r>
              <w:t>Current technology and applications</w:t>
            </w:r>
          </w:p>
          <w:p w:rsidR="001B3CAF" w:rsidRDefault="00EC31BE" w:rsidP="001B3CAF">
            <w:pPr>
              <w:pStyle w:val="NoSpacing"/>
              <w:numPr>
                <w:ilvl w:val="0"/>
                <w:numId w:val="2"/>
              </w:numPr>
            </w:pPr>
            <w:r>
              <w:t>Looking to the future</w:t>
            </w:r>
          </w:p>
          <w:p w:rsidR="00EC31BE" w:rsidRDefault="00EC31BE" w:rsidP="00EC31BE">
            <w:pPr>
              <w:pStyle w:val="NoSpacing"/>
              <w:ind w:left="720"/>
            </w:pPr>
          </w:p>
        </w:tc>
      </w:tr>
      <w:tr w:rsidR="00EC31BE" w:rsidTr="004B21A9">
        <w:tc>
          <w:tcPr>
            <w:tcW w:w="1170" w:type="dxa"/>
          </w:tcPr>
          <w:p w:rsidR="00EC31BE" w:rsidRDefault="00EC31BE" w:rsidP="00EC31BE">
            <w:pPr>
              <w:pStyle w:val="NoSpacing"/>
            </w:pPr>
          </w:p>
        </w:tc>
        <w:tc>
          <w:tcPr>
            <w:tcW w:w="1530" w:type="dxa"/>
            <w:gridSpan w:val="2"/>
          </w:tcPr>
          <w:p w:rsidR="00EC31BE" w:rsidRDefault="000A7506" w:rsidP="00EC31BE">
            <w:pPr>
              <w:pStyle w:val="NoSpacing"/>
            </w:pPr>
            <w:r>
              <w:t>9:30</w:t>
            </w:r>
            <w:r w:rsidR="00EC31BE">
              <w:t xml:space="preserve"> AM</w:t>
            </w:r>
          </w:p>
        </w:tc>
        <w:tc>
          <w:tcPr>
            <w:tcW w:w="7560" w:type="dxa"/>
            <w:gridSpan w:val="2"/>
          </w:tcPr>
          <w:p w:rsidR="00723A6D" w:rsidRDefault="00EC31BE" w:rsidP="004B21A9">
            <w:pPr>
              <w:pStyle w:val="NoSpacing"/>
            </w:pPr>
            <w:r>
              <w:t xml:space="preserve">Lecture 2 </w:t>
            </w:r>
            <w:r w:rsidR="00AE6D45">
              <w:t>: Stem Cells in the Regulated Environment</w:t>
            </w:r>
          </w:p>
          <w:p w:rsidR="005C5AB2" w:rsidRDefault="005C5AB2" w:rsidP="00723A6D">
            <w:pPr>
              <w:pStyle w:val="NoSpacing"/>
              <w:numPr>
                <w:ilvl w:val="0"/>
                <w:numId w:val="4"/>
              </w:numPr>
            </w:pPr>
            <w:r>
              <w:t xml:space="preserve">Current </w:t>
            </w:r>
            <w:r w:rsidR="00204440">
              <w:t>s</w:t>
            </w:r>
            <w:r>
              <w:t>tate of the industry</w:t>
            </w:r>
          </w:p>
          <w:p w:rsidR="005C5AB2" w:rsidRDefault="005C5AB2" w:rsidP="005C5AB2">
            <w:pPr>
              <w:pStyle w:val="NoSpacing"/>
              <w:numPr>
                <w:ilvl w:val="0"/>
                <w:numId w:val="4"/>
              </w:numPr>
            </w:pPr>
            <w:r>
              <w:t xml:space="preserve">What does "Stem Cell Production" mean? </w:t>
            </w:r>
          </w:p>
          <w:p w:rsidR="001B3CAF" w:rsidRDefault="001B3CAF" w:rsidP="005C5AB2">
            <w:pPr>
              <w:pStyle w:val="NoSpacing"/>
              <w:numPr>
                <w:ilvl w:val="0"/>
                <w:numId w:val="4"/>
              </w:numPr>
            </w:pPr>
            <w:r>
              <w:t xml:space="preserve">Overview of </w:t>
            </w:r>
            <w:proofErr w:type="spellStart"/>
            <w:r>
              <w:t>mESC</w:t>
            </w:r>
            <w:proofErr w:type="spellEnd"/>
            <w:r>
              <w:t xml:space="preserve"> culture and differentiation</w:t>
            </w:r>
          </w:p>
          <w:p w:rsidR="005C5AB2" w:rsidRDefault="005C5AB2" w:rsidP="005C5AB2">
            <w:pPr>
              <w:pStyle w:val="NoSpacing"/>
              <w:ind w:left="720"/>
            </w:pPr>
          </w:p>
        </w:tc>
      </w:tr>
      <w:tr w:rsidR="005C5AB2" w:rsidTr="004B21A9">
        <w:tc>
          <w:tcPr>
            <w:tcW w:w="1170" w:type="dxa"/>
          </w:tcPr>
          <w:p w:rsidR="005C5AB2" w:rsidRDefault="005C5AB2" w:rsidP="00EC31BE">
            <w:pPr>
              <w:pStyle w:val="NoSpacing"/>
            </w:pPr>
          </w:p>
        </w:tc>
        <w:tc>
          <w:tcPr>
            <w:tcW w:w="1530" w:type="dxa"/>
            <w:gridSpan w:val="2"/>
          </w:tcPr>
          <w:p w:rsidR="005C5AB2" w:rsidRDefault="005C5AB2" w:rsidP="00EC31BE">
            <w:pPr>
              <w:pStyle w:val="NoSpacing"/>
            </w:pPr>
            <w:r>
              <w:t>10:15 AM</w:t>
            </w:r>
          </w:p>
        </w:tc>
        <w:tc>
          <w:tcPr>
            <w:tcW w:w="7560" w:type="dxa"/>
            <w:gridSpan w:val="2"/>
          </w:tcPr>
          <w:p w:rsidR="005C5AB2" w:rsidRDefault="005C5AB2" w:rsidP="00723A6D">
            <w:pPr>
              <w:pStyle w:val="NoSpacing"/>
            </w:pPr>
            <w:r>
              <w:t xml:space="preserve">Break </w:t>
            </w:r>
          </w:p>
          <w:p w:rsidR="004B21A9" w:rsidRDefault="004B21A9" w:rsidP="00723A6D">
            <w:pPr>
              <w:pStyle w:val="NoSpacing"/>
            </w:pPr>
          </w:p>
        </w:tc>
      </w:tr>
      <w:tr w:rsidR="005C5AB2" w:rsidTr="004B21A9">
        <w:tc>
          <w:tcPr>
            <w:tcW w:w="1170" w:type="dxa"/>
          </w:tcPr>
          <w:p w:rsidR="005C5AB2" w:rsidRDefault="005C5AB2" w:rsidP="00EC31BE">
            <w:pPr>
              <w:pStyle w:val="NoSpacing"/>
            </w:pPr>
          </w:p>
        </w:tc>
        <w:tc>
          <w:tcPr>
            <w:tcW w:w="1530" w:type="dxa"/>
            <w:gridSpan w:val="2"/>
          </w:tcPr>
          <w:p w:rsidR="005C5AB2" w:rsidRDefault="005C5AB2" w:rsidP="00EC31BE">
            <w:pPr>
              <w:pStyle w:val="NoSpacing"/>
            </w:pPr>
            <w:r>
              <w:t>10:30 AM</w:t>
            </w:r>
          </w:p>
        </w:tc>
        <w:tc>
          <w:tcPr>
            <w:tcW w:w="7560" w:type="dxa"/>
            <w:gridSpan w:val="2"/>
          </w:tcPr>
          <w:p w:rsidR="006E4761" w:rsidRDefault="005C5AB2" w:rsidP="00CB7971">
            <w:pPr>
              <w:pStyle w:val="NoSpacing"/>
            </w:pPr>
            <w:r>
              <w:t>Hands-on L</w:t>
            </w:r>
            <w:r w:rsidR="00204440">
              <w:t xml:space="preserve">ab: </w:t>
            </w:r>
            <w:proofErr w:type="spellStart"/>
            <w:r w:rsidR="001B3CAF">
              <w:t>mESC</w:t>
            </w:r>
            <w:proofErr w:type="spellEnd"/>
            <w:r w:rsidR="001B3CAF">
              <w:t xml:space="preserve"> Culture and Differentiation: </w:t>
            </w:r>
          </w:p>
          <w:p w:rsidR="006E4761" w:rsidRDefault="006E4761" w:rsidP="004B21A9">
            <w:pPr>
              <w:pStyle w:val="NoSpacing"/>
              <w:numPr>
                <w:ilvl w:val="0"/>
                <w:numId w:val="9"/>
              </w:numPr>
            </w:pPr>
            <w:r>
              <w:t xml:space="preserve">Analysis of pluripotent </w:t>
            </w:r>
            <w:proofErr w:type="spellStart"/>
            <w:r>
              <w:t>mESC</w:t>
            </w:r>
            <w:proofErr w:type="spellEnd"/>
          </w:p>
          <w:p w:rsidR="00CB7971" w:rsidRDefault="00CB7971" w:rsidP="004B21A9">
            <w:pPr>
              <w:pStyle w:val="NoSpacing"/>
              <w:numPr>
                <w:ilvl w:val="0"/>
                <w:numId w:val="9"/>
              </w:numPr>
            </w:pPr>
            <w:r>
              <w:t>Transfer</w:t>
            </w:r>
            <w:r w:rsidR="001B3CAF">
              <w:t xml:space="preserve"> of</w:t>
            </w:r>
            <w:r>
              <w:t xml:space="preserve"> </w:t>
            </w:r>
            <w:proofErr w:type="spellStart"/>
            <w:r>
              <w:t>embryoid</w:t>
            </w:r>
            <w:proofErr w:type="spellEnd"/>
            <w:r>
              <w:t xml:space="preserve"> bodies (EB)</w:t>
            </w:r>
          </w:p>
          <w:p w:rsidR="006E4761" w:rsidRDefault="006E4761" w:rsidP="004B21A9">
            <w:pPr>
              <w:pStyle w:val="NoSpacing"/>
              <w:numPr>
                <w:ilvl w:val="0"/>
                <w:numId w:val="9"/>
              </w:numPr>
            </w:pPr>
            <w:r>
              <w:t xml:space="preserve">Initiation of </w:t>
            </w:r>
            <w:r w:rsidR="00204440">
              <w:t>d</w:t>
            </w:r>
            <w:r>
              <w:t>ifferentiation</w:t>
            </w:r>
          </w:p>
          <w:p w:rsidR="005C5AB2" w:rsidRDefault="005C5AB2" w:rsidP="002437F9">
            <w:pPr>
              <w:pStyle w:val="NoSpacing"/>
              <w:ind w:left="900"/>
            </w:pPr>
          </w:p>
        </w:tc>
      </w:tr>
      <w:tr w:rsidR="00EC31BE" w:rsidTr="004B21A9">
        <w:tc>
          <w:tcPr>
            <w:tcW w:w="1170" w:type="dxa"/>
          </w:tcPr>
          <w:p w:rsidR="00EC31BE" w:rsidRDefault="00EC31BE" w:rsidP="00EC31BE">
            <w:pPr>
              <w:pStyle w:val="NoSpacing"/>
            </w:pPr>
          </w:p>
        </w:tc>
        <w:tc>
          <w:tcPr>
            <w:tcW w:w="1530" w:type="dxa"/>
            <w:gridSpan w:val="2"/>
          </w:tcPr>
          <w:p w:rsidR="00EC31BE" w:rsidRDefault="00EC31BE" w:rsidP="00CB7971">
            <w:pPr>
              <w:pStyle w:val="NoSpacing"/>
            </w:pPr>
            <w:r>
              <w:t>12</w:t>
            </w:r>
            <w:r w:rsidR="00723A6D">
              <w:t>:</w:t>
            </w:r>
            <w:r w:rsidR="00CB7971">
              <w:t>0</w:t>
            </w:r>
            <w:r>
              <w:t>0 PM</w:t>
            </w:r>
          </w:p>
        </w:tc>
        <w:tc>
          <w:tcPr>
            <w:tcW w:w="7560" w:type="dxa"/>
            <w:gridSpan w:val="2"/>
          </w:tcPr>
          <w:p w:rsidR="00EC31BE" w:rsidRDefault="00EC31BE" w:rsidP="00EC31BE">
            <w:pPr>
              <w:pStyle w:val="NoSpacing"/>
            </w:pPr>
            <w:r>
              <w:t>Lunch</w:t>
            </w:r>
            <w:r w:rsidR="004B21A9">
              <w:t xml:space="preserve"> — Presentation by BIFP Fellow Tandeka Boko</w:t>
            </w:r>
          </w:p>
          <w:p w:rsidR="00EC31BE" w:rsidRDefault="00EC31BE" w:rsidP="00EC31BE">
            <w:pPr>
              <w:pStyle w:val="NoSpacing"/>
            </w:pPr>
          </w:p>
        </w:tc>
      </w:tr>
      <w:tr w:rsidR="00EC31BE" w:rsidTr="004B21A9">
        <w:tc>
          <w:tcPr>
            <w:tcW w:w="1170" w:type="dxa"/>
          </w:tcPr>
          <w:p w:rsidR="00EC31BE" w:rsidRDefault="00EC31BE" w:rsidP="00EC31BE">
            <w:pPr>
              <w:pStyle w:val="NoSpacing"/>
            </w:pPr>
          </w:p>
        </w:tc>
        <w:tc>
          <w:tcPr>
            <w:tcW w:w="1530" w:type="dxa"/>
            <w:gridSpan w:val="2"/>
          </w:tcPr>
          <w:p w:rsidR="00EC31BE" w:rsidRDefault="00723A6D" w:rsidP="00EC31BE">
            <w:pPr>
              <w:pStyle w:val="NoSpacing"/>
            </w:pPr>
            <w:r>
              <w:t>1:30</w:t>
            </w:r>
            <w:r w:rsidR="00EC31BE">
              <w:t xml:space="preserve"> PM</w:t>
            </w:r>
          </w:p>
        </w:tc>
        <w:tc>
          <w:tcPr>
            <w:tcW w:w="7560" w:type="dxa"/>
            <w:gridSpan w:val="2"/>
          </w:tcPr>
          <w:p w:rsidR="00EC31BE" w:rsidRDefault="004B365C" w:rsidP="00EC31BE">
            <w:pPr>
              <w:pStyle w:val="NoSpacing"/>
            </w:pPr>
            <w:r>
              <w:t>Lecture 3: Over</w:t>
            </w:r>
            <w:r w:rsidR="00DC004F">
              <w:t>view of Mouse Myoblast (C2C12) C</w:t>
            </w:r>
            <w:r>
              <w:t xml:space="preserve">ell </w:t>
            </w:r>
            <w:r w:rsidR="00DC004F">
              <w:t>D</w:t>
            </w:r>
            <w:r>
              <w:t>ifferentiation</w:t>
            </w:r>
          </w:p>
          <w:p w:rsidR="004B365C" w:rsidRDefault="004B365C" w:rsidP="004B365C">
            <w:pPr>
              <w:pStyle w:val="NoSpacing"/>
            </w:pPr>
          </w:p>
          <w:p w:rsidR="00EC31BE" w:rsidRDefault="004B365C" w:rsidP="004B365C">
            <w:pPr>
              <w:pStyle w:val="NoSpacing"/>
            </w:pPr>
            <w:r>
              <w:t>Lecture 4: Clean Room Gowning</w:t>
            </w:r>
          </w:p>
          <w:p w:rsidR="00DC004F" w:rsidRDefault="00DC004F" w:rsidP="004B365C">
            <w:pPr>
              <w:pStyle w:val="NoSpacing"/>
            </w:pPr>
          </w:p>
          <w:p w:rsidR="00DC004F" w:rsidRDefault="00DC004F" w:rsidP="004B365C">
            <w:pPr>
              <w:pStyle w:val="NoSpacing"/>
            </w:pPr>
            <w:r>
              <w:t>Hands-on Lab: Mouse Myoblast Culture and Differentiation</w:t>
            </w:r>
          </w:p>
          <w:p w:rsidR="00DC004F" w:rsidRDefault="00DC004F" w:rsidP="00DC004F">
            <w:pPr>
              <w:pStyle w:val="NoSpacing"/>
              <w:numPr>
                <w:ilvl w:val="0"/>
                <w:numId w:val="13"/>
              </w:numPr>
            </w:pPr>
            <w:r>
              <w:t>Gowning</w:t>
            </w:r>
          </w:p>
          <w:p w:rsidR="00DC004F" w:rsidRDefault="00DC004F" w:rsidP="00DC004F">
            <w:pPr>
              <w:pStyle w:val="NoSpacing"/>
              <w:numPr>
                <w:ilvl w:val="0"/>
                <w:numId w:val="13"/>
              </w:numPr>
            </w:pPr>
            <w:r>
              <w:t>Subculture C2C12</w:t>
            </w:r>
          </w:p>
          <w:p w:rsidR="004B365C" w:rsidRDefault="004B365C" w:rsidP="004B365C">
            <w:pPr>
              <w:pStyle w:val="NoSpacing"/>
            </w:pPr>
          </w:p>
        </w:tc>
      </w:tr>
      <w:tr w:rsidR="00EC31BE" w:rsidTr="004B21A9">
        <w:tc>
          <w:tcPr>
            <w:tcW w:w="1170" w:type="dxa"/>
          </w:tcPr>
          <w:p w:rsidR="00EC31BE" w:rsidRDefault="00EC31BE" w:rsidP="00EC31BE">
            <w:pPr>
              <w:pStyle w:val="NoSpacing"/>
            </w:pPr>
          </w:p>
        </w:tc>
        <w:tc>
          <w:tcPr>
            <w:tcW w:w="1530" w:type="dxa"/>
            <w:gridSpan w:val="2"/>
          </w:tcPr>
          <w:p w:rsidR="00EC31BE" w:rsidRDefault="00723A6D" w:rsidP="00EC31BE">
            <w:pPr>
              <w:pStyle w:val="NoSpacing"/>
            </w:pPr>
            <w:r>
              <w:t>4:30 PM</w:t>
            </w:r>
          </w:p>
        </w:tc>
        <w:tc>
          <w:tcPr>
            <w:tcW w:w="7560" w:type="dxa"/>
            <w:gridSpan w:val="2"/>
          </w:tcPr>
          <w:p w:rsidR="00EC31BE" w:rsidRDefault="00723A6D" w:rsidP="00EC31BE">
            <w:pPr>
              <w:pStyle w:val="NoSpacing"/>
            </w:pPr>
            <w:r>
              <w:t>Adjourn</w:t>
            </w:r>
          </w:p>
          <w:p w:rsidR="004B21A9" w:rsidRDefault="00DC004F" w:rsidP="00FE74EB">
            <w:pPr>
              <w:pStyle w:val="NoSpacing"/>
            </w:pPr>
            <w:r>
              <w:t>Return to hotel</w:t>
            </w:r>
          </w:p>
        </w:tc>
      </w:tr>
      <w:tr w:rsidR="00EC31BE" w:rsidTr="00DC004F">
        <w:tc>
          <w:tcPr>
            <w:tcW w:w="1292" w:type="dxa"/>
            <w:gridSpan w:val="2"/>
            <w:tcBorders>
              <w:top w:val="single" w:sz="18" w:space="0" w:color="auto"/>
            </w:tcBorders>
          </w:tcPr>
          <w:p w:rsidR="00EC31BE" w:rsidRPr="004B365C" w:rsidRDefault="00723A6D" w:rsidP="00EC31BE">
            <w:pPr>
              <w:pStyle w:val="NoSpacing"/>
              <w:rPr>
                <w:b/>
              </w:rPr>
            </w:pPr>
            <w:r w:rsidRPr="004B365C">
              <w:rPr>
                <w:b/>
              </w:rPr>
              <w:t>Day 2</w:t>
            </w:r>
          </w:p>
          <w:p w:rsidR="004B365C" w:rsidRPr="004B365C" w:rsidRDefault="004B365C" w:rsidP="00EC31BE">
            <w:pPr>
              <w:pStyle w:val="NoSpacing"/>
              <w:rPr>
                <w:b/>
              </w:rPr>
            </w:pPr>
            <w:r w:rsidRPr="004B365C">
              <w:rPr>
                <w:b/>
              </w:rPr>
              <w:t>Wednesday</w:t>
            </w:r>
          </w:p>
          <w:p w:rsidR="004B365C" w:rsidRDefault="004B365C" w:rsidP="00EC31BE">
            <w:pPr>
              <w:pStyle w:val="NoSpacing"/>
            </w:pPr>
            <w:r w:rsidRPr="004B365C">
              <w:rPr>
                <w:b/>
              </w:rPr>
              <w:t>July 20</w:t>
            </w:r>
          </w:p>
        </w:tc>
        <w:tc>
          <w:tcPr>
            <w:tcW w:w="1513" w:type="dxa"/>
            <w:gridSpan w:val="2"/>
            <w:tcBorders>
              <w:top w:val="single" w:sz="18" w:space="0" w:color="auto"/>
            </w:tcBorders>
          </w:tcPr>
          <w:p w:rsidR="00EC31BE" w:rsidRDefault="00CB7971" w:rsidP="004B365C">
            <w:pPr>
              <w:pStyle w:val="NoSpacing"/>
            </w:pPr>
            <w:r>
              <w:t>7:00</w:t>
            </w:r>
            <w:r w:rsidR="004B365C">
              <w:t>-</w:t>
            </w:r>
            <w:r w:rsidR="00723A6D">
              <w:t>8:00 AM</w:t>
            </w:r>
          </w:p>
        </w:tc>
        <w:tc>
          <w:tcPr>
            <w:tcW w:w="7455" w:type="dxa"/>
            <w:tcBorders>
              <w:top w:val="single" w:sz="18" w:space="0" w:color="auto"/>
            </w:tcBorders>
          </w:tcPr>
          <w:p w:rsidR="00CB7971" w:rsidRDefault="00723A6D" w:rsidP="00CB7971">
            <w:pPr>
              <w:pStyle w:val="NoSpacing"/>
            </w:pPr>
            <w:r>
              <w:t>Breakfast</w:t>
            </w:r>
            <w:r w:rsidR="00CB7971">
              <w:t xml:space="preserve"> at hotel</w:t>
            </w:r>
          </w:p>
          <w:p w:rsidR="00CB7971" w:rsidRDefault="00CB7971" w:rsidP="00CB7971">
            <w:pPr>
              <w:pStyle w:val="NoSpacing"/>
            </w:pPr>
            <w:r>
              <w:t>Meet in lobby for transportation to ACC</w:t>
            </w:r>
          </w:p>
          <w:p w:rsidR="00723A6D" w:rsidRDefault="00723A6D" w:rsidP="00EC31BE">
            <w:pPr>
              <w:pStyle w:val="NoSpacing"/>
            </w:pPr>
          </w:p>
        </w:tc>
      </w:tr>
      <w:tr w:rsidR="00EC31BE" w:rsidTr="00DC004F">
        <w:tc>
          <w:tcPr>
            <w:tcW w:w="1292" w:type="dxa"/>
            <w:gridSpan w:val="2"/>
          </w:tcPr>
          <w:p w:rsidR="00EC31BE" w:rsidRDefault="00EC31BE" w:rsidP="00EC31BE">
            <w:pPr>
              <w:pStyle w:val="NoSpacing"/>
            </w:pPr>
          </w:p>
        </w:tc>
        <w:tc>
          <w:tcPr>
            <w:tcW w:w="1513" w:type="dxa"/>
            <w:gridSpan w:val="2"/>
          </w:tcPr>
          <w:p w:rsidR="00EC31BE" w:rsidRDefault="00723A6D" w:rsidP="00EC31BE">
            <w:pPr>
              <w:pStyle w:val="NoSpacing"/>
            </w:pPr>
            <w:r>
              <w:t>8:30 AM</w:t>
            </w:r>
          </w:p>
        </w:tc>
        <w:tc>
          <w:tcPr>
            <w:tcW w:w="7455" w:type="dxa"/>
          </w:tcPr>
          <w:p w:rsidR="001B3CAF" w:rsidRDefault="004B365C" w:rsidP="002437F9">
            <w:pPr>
              <w:pStyle w:val="NoSpacing"/>
            </w:pPr>
            <w:r>
              <w:t>L</w:t>
            </w:r>
            <w:r w:rsidR="00560227">
              <w:t>ecture 5: Regenerative Medicine</w:t>
            </w:r>
            <w:r>
              <w:t xml:space="preserve"> and Stem Cell Therapies</w:t>
            </w:r>
          </w:p>
          <w:p w:rsidR="004B365C" w:rsidRDefault="004B365C" w:rsidP="004B365C">
            <w:pPr>
              <w:pStyle w:val="NoSpacing"/>
            </w:pPr>
          </w:p>
        </w:tc>
      </w:tr>
      <w:tr w:rsidR="004B365C" w:rsidTr="00DC004F">
        <w:tc>
          <w:tcPr>
            <w:tcW w:w="1292" w:type="dxa"/>
            <w:gridSpan w:val="2"/>
          </w:tcPr>
          <w:p w:rsidR="004B365C" w:rsidRDefault="004B365C" w:rsidP="00EC31BE">
            <w:pPr>
              <w:pStyle w:val="NoSpacing"/>
            </w:pPr>
          </w:p>
        </w:tc>
        <w:tc>
          <w:tcPr>
            <w:tcW w:w="1513" w:type="dxa"/>
            <w:gridSpan w:val="2"/>
          </w:tcPr>
          <w:p w:rsidR="004B365C" w:rsidRDefault="004B365C" w:rsidP="00EC31BE">
            <w:pPr>
              <w:pStyle w:val="NoSpacing"/>
            </w:pPr>
            <w:r>
              <w:t>10:00 AM</w:t>
            </w:r>
          </w:p>
        </w:tc>
        <w:tc>
          <w:tcPr>
            <w:tcW w:w="7455" w:type="dxa"/>
          </w:tcPr>
          <w:p w:rsidR="004B365C" w:rsidRDefault="004B365C" w:rsidP="00EC31BE">
            <w:pPr>
              <w:pStyle w:val="NoSpacing"/>
            </w:pPr>
            <w:r>
              <w:t>Break</w:t>
            </w:r>
          </w:p>
          <w:p w:rsidR="004B365C" w:rsidRDefault="004B365C" w:rsidP="00EC31BE">
            <w:pPr>
              <w:pStyle w:val="NoSpacing"/>
            </w:pPr>
          </w:p>
        </w:tc>
      </w:tr>
      <w:tr w:rsidR="004B365C" w:rsidTr="00DC004F">
        <w:tc>
          <w:tcPr>
            <w:tcW w:w="1292" w:type="dxa"/>
            <w:gridSpan w:val="2"/>
          </w:tcPr>
          <w:p w:rsidR="004B365C" w:rsidRDefault="004B365C" w:rsidP="00EC31BE">
            <w:pPr>
              <w:pStyle w:val="NoSpacing"/>
            </w:pPr>
          </w:p>
        </w:tc>
        <w:tc>
          <w:tcPr>
            <w:tcW w:w="1513" w:type="dxa"/>
            <w:gridSpan w:val="2"/>
          </w:tcPr>
          <w:p w:rsidR="004B365C" w:rsidRDefault="004B365C" w:rsidP="00EC31BE">
            <w:pPr>
              <w:pStyle w:val="NoSpacing"/>
            </w:pPr>
            <w:r>
              <w:t>10:15 AM</w:t>
            </w:r>
          </w:p>
        </w:tc>
        <w:tc>
          <w:tcPr>
            <w:tcW w:w="7455" w:type="dxa"/>
          </w:tcPr>
          <w:p w:rsidR="00DC004F" w:rsidRDefault="004B365C" w:rsidP="00DC004F">
            <w:pPr>
              <w:pStyle w:val="NoSpacing"/>
            </w:pPr>
            <w:r>
              <w:t xml:space="preserve">Hands-on Lab: Subculture E14 </w:t>
            </w:r>
            <w:proofErr w:type="spellStart"/>
            <w:r>
              <w:t>mESC</w:t>
            </w:r>
            <w:proofErr w:type="spellEnd"/>
            <w:r>
              <w:t xml:space="preserve"> </w:t>
            </w:r>
          </w:p>
          <w:p w:rsidR="004B365C" w:rsidRDefault="00DC004F" w:rsidP="00DC004F">
            <w:pPr>
              <w:pStyle w:val="NoSpacing"/>
              <w:numPr>
                <w:ilvl w:val="0"/>
                <w:numId w:val="14"/>
              </w:numPr>
            </w:pPr>
            <w:r>
              <w:t xml:space="preserve">Subculture </w:t>
            </w:r>
            <w:r w:rsidR="004B365C">
              <w:t>into non-binding petri dish</w:t>
            </w:r>
          </w:p>
          <w:p w:rsidR="00DC004F" w:rsidRDefault="00DC004F" w:rsidP="00DC004F">
            <w:pPr>
              <w:pStyle w:val="NoSpacing"/>
              <w:numPr>
                <w:ilvl w:val="0"/>
                <w:numId w:val="14"/>
              </w:numPr>
            </w:pPr>
            <w:r>
              <w:t xml:space="preserve">Form </w:t>
            </w:r>
            <w:proofErr w:type="spellStart"/>
            <w:r>
              <w:t>embryoid</w:t>
            </w:r>
            <w:proofErr w:type="spellEnd"/>
            <w:r>
              <w:t xml:space="preserve"> bodies</w:t>
            </w:r>
          </w:p>
          <w:p w:rsidR="004B365C" w:rsidRDefault="004B365C" w:rsidP="00EC31BE">
            <w:pPr>
              <w:pStyle w:val="NoSpacing"/>
            </w:pPr>
          </w:p>
        </w:tc>
      </w:tr>
      <w:tr w:rsidR="00EC31BE" w:rsidTr="00DC004F">
        <w:tc>
          <w:tcPr>
            <w:tcW w:w="1292" w:type="dxa"/>
            <w:gridSpan w:val="2"/>
          </w:tcPr>
          <w:p w:rsidR="00EC31BE" w:rsidRDefault="001B3CAF" w:rsidP="00EC31BE">
            <w:pPr>
              <w:pStyle w:val="NoSpacing"/>
            </w:pPr>
            <w:r>
              <w:t xml:space="preserve"> </w:t>
            </w:r>
          </w:p>
        </w:tc>
        <w:tc>
          <w:tcPr>
            <w:tcW w:w="1513" w:type="dxa"/>
            <w:gridSpan w:val="2"/>
          </w:tcPr>
          <w:p w:rsidR="00EC31BE" w:rsidRDefault="00723A6D" w:rsidP="00EC31BE">
            <w:pPr>
              <w:pStyle w:val="NoSpacing"/>
            </w:pPr>
            <w:r>
              <w:t>12:00 PM</w:t>
            </w:r>
          </w:p>
        </w:tc>
        <w:tc>
          <w:tcPr>
            <w:tcW w:w="7455" w:type="dxa"/>
          </w:tcPr>
          <w:p w:rsidR="00EC31BE" w:rsidRDefault="00723A6D" w:rsidP="00EC31BE">
            <w:pPr>
              <w:pStyle w:val="NoSpacing"/>
            </w:pPr>
            <w:r>
              <w:t>Lunch</w:t>
            </w:r>
            <w:r w:rsidR="007540F6">
              <w:t xml:space="preserve">: Presentation by Bio-Rad Representative Sherri </w:t>
            </w:r>
            <w:r w:rsidR="00560227">
              <w:t>Andrews</w:t>
            </w:r>
          </w:p>
          <w:p w:rsidR="00723A6D" w:rsidRDefault="00723A6D" w:rsidP="00EC31BE">
            <w:pPr>
              <w:pStyle w:val="NoSpacing"/>
            </w:pPr>
          </w:p>
        </w:tc>
      </w:tr>
      <w:tr w:rsidR="00EC31BE" w:rsidTr="00DC004F">
        <w:tc>
          <w:tcPr>
            <w:tcW w:w="1292" w:type="dxa"/>
            <w:gridSpan w:val="2"/>
          </w:tcPr>
          <w:p w:rsidR="00EC31BE" w:rsidRDefault="00EC31BE" w:rsidP="00EC31BE">
            <w:pPr>
              <w:pStyle w:val="NoSpacing"/>
            </w:pPr>
          </w:p>
        </w:tc>
        <w:tc>
          <w:tcPr>
            <w:tcW w:w="1513" w:type="dxa"/>
            <w:gridSpan w:val="2"/>
          </w:tcPr>
          <w:p w:rsidR="00EC31BE" w:rsidRDefault="00723A6D" w:rsidP="007540F6">
            <w:pPr>
              <w:pStyle w:val="NoSpacing"/>
            </w:pPr>
            <w:r>
              <w:t>1:</w:t>
            </w:r>
            <w:r w:rsidR="007540F6">
              <w:t>3</w:t>
            </w:r>
            <w:r>
              <w:t>0 PM</w:t>
            </w:r>
          </w:p>
        </w:tc>
        <w:tc>
          <w:tcPr>
            <w:tcW w:w="7455" w:type="dxa"/>
          </w:tcPr>
          <w:p w:rsidR="007540F6" w:rsidRDefault="00723A6D" w:rsidP="00EC31BE">
            <w:pPr>
              <w:pStyle w:val="NoSpacing"/>
            </w:pPr>
            <w:r>
              <w:t>Industry Tour</w:t>
            </w:r>
            <w:r w:rsidR="004B365C">
              <w:t xml:space="preserve">: </w:t>
            </w:r>
            <w:r w:rsidR="007540F6">
              <w:t>Wake Forest Institute for Regenerative Medicine</w:t>
            </w:r>
          </w:p>
          <w:p w:rsidR="004B365C" w:rsidRPr="00204440" w:rsidRDefault="00204440" w:rsidP="00EC31BE">
            <w:pPr>
              <w:pStyle w:val="NoSpacing"/>
              <w:rPr>
                <w:i/>
              </w:rPr>
            </w:pPr>
            <w:r>
              <w:rPr>
                <w:i/>
              </w:rPr>
              <w:t>Transportation p</w:t>
            </w:r>
            <w:r w:rsidR="004B365C" w:rsidRPr="00204440">
              <w:rPr>
                <w:i/>
              </w:rPr>
              <w:t>rovided</w:t>
            </w:r>
          </w:p>
          <w:p w:rsidR="00723A6D" w:rsidRDefault="00723A6D" w:rsidP="00EC31BE">
            <w:pPr>
              <w:pStyle w:val="NoSpacing"/>
            </w:pPr>
          </w:p>
        </w:tc>
      </w:tr>
      <w:tr w:rsidR="00EC31BE" w:rsidTr="00DC004F">
        <w:tc>
          <w:tcPr>
            <w:tcW w:w="1292" w:type="dxa"/>
            <w:gridSpan w:val="2"/>
            <w:tcBorders>
              <w:bottom w:val="single" w:sz="18" w:space="0" w:color="auto"/>
            </w:tcBorders>
          </w:tcPr>
          <w:p w:rsidR="00EC31BE" w:rsidRDefault="00EC31BE" w:rsidP="00EC31BE">
            <w:pPr>
              <w:pStyle w:val="NoSpacing"/>
            </w:pPr>
          </w:p>
        </w:tc>
        <w:tc>
          <w:tcPr>
            <w:tcW w:w="1513" w:type="dxa"/>
            <w:gridSpan w:val="2"/>
            <w:tcBorders>
              <w:bottom w:val="single" w:sz="18" w:space="0" w:color="auto"/>
            </w:tcBorders>
          </w:tcPr>
          <w:p w:rsidR="00EC31BE" w:rsidRDefault="00723A6D" w:rsidP="00EC31BE">
            <w:pPr>
              <w:pStyle w:val="NoSpacing"/>
            </w:pPr>
            <w:r>
              <w:t xml:space="preserve">5:00 PM </w:t>
            </w:r>
          </w:p>
        </w:tc>
        <w:tc>
          <w:tcPr>
            <w:tcW w:w="7455" w:type="dxa"/>
            <w:tcBorders>
              <w:bottom w:val="single" w:sz="18" w:space="0" w:color="auto"/>
            </w:tcBorders>
          </w:tcPr>
          <w:p w:rsidR="00EC31BE" w:rsidRDefault="00723A6D" w:rsidP="00EC31BE">
            <w:pPr>
              <w:pStyle w:val="NoSpacing"/>
            </w:pPr>
            <w:r>
              <w:t>Adjourn</w:t>
            </w:r>
          </w:p>
          <w:p w:rsidR="00DC004F" w:rsidRDefault="00DC004F" w:rsidP="00EC31BE">
            <w:pPr>
              <w:pStyle w:val="NoSpacing"/>
            </w:pPr>
            <w:r>
              <w:t>Return to hotel</w:t>
            </w:r>
          </w:p>
          <w:p w:rsidR="00723A6D" w:rsidRDefault="00723A6D" w:rsidP="00EC31BE">
            <w:pPr>
              <w:pStyle w:val="NoSpacing"/>
            </w:pPr>
          </w:p>
        </w:tc>
      </w:tr>
      <w:tr w:rsidR="00723A6D" w:rsidTr="00DC004F">
        <w:tc>
          <w:tcPr>
            <w:tcW w:w="1292" w:type="dxa"/>
            <w:gridSpan w:val="2"/>
            <w:tcBorders>
              <w:top w:val="single" w:sz="18" w:space="0" w:color="auto"/>
            </w:tcBorders>
          </w:tcPr>
          <w:p w:rsidR="00723A6D" w:rsidRPr="004B365C" w:rsidRDefault="00723A6D" w:rsidP="00EC31BE">
            <w:pPr>
              <w:pStyle w:val="NoSpacing"/>
              <w:rPr>
                <w:b/>
              </w:rPr>
            </w:pPr>
            <w:r w:rsidRPr="004B365C">
              <w:rPr>
                <w:b/>
              </w:rPr>
              <w:t>Day 3</w:t>
            </w:r>
          </w:p>
          <w:p w:rsidR="004B365C" w:rsidRPr="004B365C" w:rsidRDefault="004B365C" w:rsidP="00EC31BE">
            <w:pPr>
              <w:pStyle w:val="NoSpacing"/>
              <w:rPr>
                <w:b/>
              </w:rPr>
            </w:pPr>
            <w:r w:rsidRPr="004B365C">
              <w:rPr>
                <w:b/>
              </w:rPr>
              <w:t>Thursday</w:t>
            </w:r>
          </w:p>
          <w:p w:rsidR="004B365C" w:rsidRDefault="004B365C" w:rsidP="00EC31BE">
            <w:pPr>
              <w:pStyle w:val="NoSpacing"/>
            </w:pPr>
            <w:r w:rsidRPr="004B365C">
              <w:rPr>
                <w:b/>
              </w:rPr>
              <w:t>July 21</w:t>
            </w:r>
          </w:p>
        </w:tc>
        <w:tc>
          <w:tcPr>
            <w:tcW w:w="1513" w:type="dxa"/>
            <w:gridSpan w:val="2"/>
            <w:tcBorders>
              <w:top w:val="single" w:sz="18" w:space="0" w:color="auto"/>
            </w:tcBorders>
          </w:tcPr>
          <w:p w:rsidR="00723A6D" w:rsidRDefault="007540F6" w:rsidP="004B365C">
            <w:pPr>
              <w:pStyle w:val="NoSpacing"/>
            </w:pPr>
            <w:r>
              <w:t>7:00-</w:t>
            </w:r>
            <w:r w:rsidR="00723A6D">
              <w:t>8:00 AM</w:t>
            </w:r>
          </w:p>
        </w:tc>
        <w:tc>
          <w:tcPr>
            <w:tcW w:w="7455" w:type="dxa"/>
            <w:tcBorders>
              <w:top w:val="single" w:sz="18" w:space="0" w:color="auto"/>
            </w:tcBorders>
          </w:tcPr>
          <w:p w:rsidR="007540F6" w:rsidRDefault="00723A6D" w:rsidP="007540F6">
            <w:pPr>
              <w:pStyle w:val="NoSpacing"/>
            </w:pPr>
            <w:r>
              <w:t>Breakfast</w:t>
            </w:r>
            <w:r w:rsidR="007540F6">
              <w:t xml:space="preserve"> at hotel</w:t>
            </w:r>
          </w:p>
          <w:p w:rsidR="007540F6" w:rsidRDefault="007540F6" w:rsidP="007540F6">
            <w:pPr>
              <w:pStyle w:val="NoSpacing"/>
            </w:pPr>
            <w:r>
              <w:t>Meet in lobby for transportation to ACC</w:t>
            </w:r>
          </w:p>
          <w:p w:rsidR="00723A6D" w:rsidRDefault="00723A6D" w:rsidP="00EC31BE">
            <w:pPr>
              <w:pStyle w:val="NoSpacing"/>
            </w:pPr>
          </w:p>
        </w:tc>
      </w:tr>
      <w:tr w:rsidR="00723A6D" w:rsidTr="00DC004F">
        <w:tc>
          <w:tcPr>
            <w:tcW w:w="1292" w:type="dxa"/>
            <w:gridSpan w:val="2"/>
          </w:tcPr>
          <w:p w:rsidR="00723A6D" w:rsidRDefault="00723A6D" w:rsidP="00EC31BE">
            <w:pPr>
              <w:pStyle w:val="NoSpacing"/>
            </w:pPr>
          </w:p>
        </w:tc>
        <w:tc>
          <w:tcPr>
            <w:tcW w:w="1513" w:type="dxa"/>
            <w:gridSpan w:val="2"/>
          </w:tcPr>
          <w:p w:rsidR="00723A6D" w:rsidRDefault="00723A6D" w:rsidP="00EC31BE">
            <w:pPr>
              <w:pStyle w:val="NoSpacing"/>
            </w:pPr>
            <w:r>
              <w:t>8:30 AM</w:t>
            </w:r>
          </w:p>
        </w:tc>
        <w:tc>
          <w:tcPr>
            <w:tcW w:w="7455" w:type="dxa"/>
          </w:tcPr>
          <w:p w:rsidR="00723A6D" w:rsidRDefault="009807FA" w:rsidP="002437F9">
            <w:pPr>
              <w:pStyle w:val="NoSpacing"/>
            </w:pPr>
            <w:r>
              <w:t xml:space="preserve">Lecture </w:t>
            </w:r>
            <w:r w:rsidR="004B365C">
              <w:t xml:space="preserve">6: </w:t>
            </w:r>
            <w:r w:rsidR="0042568F">
              <w:t>Identity Analysis of Stem Cells and Products</w:t>
            </w:r>
          </w:p>
          <w:p w:rsidR="006E4761" w:rsidRDefault="006E4761" w:rsidP="002437F9">
            <w:pPr>
              <w:pStyle w:val="NoSpacing"/>
            </w:pPr>
          </w:p>
          <w:p w:rsidR="006E4761" w:rsidRDefault="004B365C" w:rsidP="006E4761">
            <w:pPr>
              <w:pStyle w:val="NoSpacing"/>
            </w:pPr>
            <w:r>
              <w:t>H</w:t>
            </w:r>
            <w:r w:rsidR="006E4761">
              <w:t xml:space="preserve">ands-on lab: Analysis of </w:t>
            </w:r>
            <w:r w:rsidR="00204440">
              <w:t>P</w:t>
            </w:r>
            <w:r w:rsidR="006E4761">
              <w:t xml:space="preserve">luripotent and </w:t>
            </w:r>
            <w:r w:rsidR="00204440">
              <w:t>D</w:t>
            </w:r>
            <w:r w:rsidR="006E4761">
              <w:t xml:space="preserve">ifferentiated </w:t>
            </w:r>
            <w:r w:rsidR="00204440">
              <w:t>C</w:t>
            </w:r>
            <w:bookmarkStart w:id="0" w:name="_GoBack"/>
            <w:bookmarkEnd w:id="0"/>
            <w:r w:rsidR="006E4761">
              <w:t>ells</w:t>
            </w:r>
          </w:p>
          <w:p w:rsidR="00723A6D" w:rsidRDefault="0042568F" w:rsidP="00723A6D">
            <w:pPr>
              <w:pStyle w:val="NoSpacing"/>
              <w:numPr>
                <w:ilvl w:val="0"/>
                <w:numId w:val="4"/>
              </w:numPr>
            </w:pPr>
            <w:r>
              <w:t>Immunofluorescence</w:t>
            </w:r>
          </w:p>
          <w:p w:rsidR="00723A6D" w:rsidRDefault="0042568F" w:rsidP="00723A6D">
            <w:pPr>
              <w:pStyle w:val="NoSpacing"/>
              <w:numPr>
                <w:ilvl w:val="0"/>
                <w:numId w:val="4"/>
              </w:numPr>
            </w:pPr>
            <w:r>
              <w:t>Alk</w:t>
            </w:r>
            <w:r w:rsidR="009D6336">
              <w:t>a</w:t>
            </w:r>
            <w:r>
              <w:t>line phosphatase activity</w:t>
            </w:r>
          </w:p>
          <w:p w:rsidR="00723A6D" w:rsidRDefault="00723A6D" w:rsidP="0042568F">
            <w:pPr>
              <w:pStyle w:val="NoSpacing"/>
              <w:ind w:left="720"/>
            </w:pPr>
          </w:p>
        </w:tc>
      </w:tr>
      <w:tr w:rsidR="00723A6D" w:rsidTr="00DC004F">
        <w:tc>
          <w:tcPr>
            <w:tcW w:w="1292" w:type="dxa"/>
            <w:gridSpan w:val="2"/>
          </w:tcPr>
          <w:p w:rsidR="00723A6D" w:rsidRDefault="00723A6D" w:rsidP="00EC31BE">
            <w:pPr>
              <w:pStyle w:val="NoSpacing"/>
            </w:pPr>
          </w:p>
        </w:tc>
        <w:tc>
          <w:tcPr>
            <w:tcW w:w="1513" w:type="dxa"/>
            <w:gridSpan w:val="2"/>
          </w:tcPr>
          <w:p w:rsidR="00723A6D" w:rsidRDefault="00723A6D" w:rsidP="00EC31BE">
            <w:pPr>
              <w:pStyle w:val="NoSpacing"/>
            </w:pPr>
            <w:r>
              <w:t>12:00 PM</w:t>
            </w:r>
          </w:p>
        </w:tc>
        <w:tc>
          <w:tcPr>
            <w:tcW w:w="7455" w:type="dxa"/>
          </w:tcPr>
          <w:p w:rsidR="00723A6D" w:rsidRDefault="00723A6D" w:rsidP="004B21A9">
            <w:pPr>
              <w:pStyle w:val="NoSpacing"/>
            </w:pPr>
            <w:r>
              <w:t>Lunch</w:t>
            </w:r>
            <w:r w:rsidR="0042568F">
              <w:t xml:space="preserve"> </w:t>
            </w:r>
          </w:p>
          <w:p w:rsidR="004B365C" w:rsidRDefault="004B365C" w:rsidP="004B21A9">
            <w:pPr>
              <w:pStyle w:val="NoSpacing"/>
            </w:pPr>
          </w:p>
        </w:tc>
      </w:tr>
      <w:tr w:rsidR="00723A6D" w:rsidTr="00DC004F">
        <w:tc>
          <w:tcPr>
            <w:tcW w:w="1292" w:type="dxa"/>
            <w:gridSpan w:val="2"/>
          </w:tcPr>
          <w:p w:rsidR="00723A6D" w:rsidRDefault="00723A6D" w:rsidP="00EC31BE">
            <w:pPr>
              <w:pStyle w:val="NoSpacing"/>
            </w:pPr>
          </w:p>
        </w:tc>
        <w:tc>
          <w:tcPr>
            <w:tcW w:w="1513" w:type="dxa"/>
            <w:gridSpan w:val="2"/>
          </w:tcPr>
          <w:p w:rsidR="00723A6D" w:rsidRDefault="00723A6D" w:rsidP="0042568F">
            <w:pPr>
              <w:pStyle w:val="NoSpacing"/>
            </w:pPr>
            <w:r>
              <w:t>1:</w:t>
            </w:r>
            <w:r w:rsidR="0042568F">
              <w:t>3</w:t>
            </w:r>
            <w:r>
              <w:t>0 PM</w:t>
            </w:r>
          </w:p>
        </w:tc>
        <w:tc>
          <w:tcPr>
            <w:tcW w:w="7455" w:type="dxa"/>
          </w:tcPr>
          <w:p w:rsidR="00DC004F" w:rsidRDefault="00DC004F" w:rsidP="00DC004F">
            <w:pPr>
              <w:pStyle w:val="NoSpacing"/>
            </w:pPr>
            <w:r>
              <w:t>Lecture 7: G</w:t>
            </w:r>
            <w:r w:rsidR="006E4761">
              <w:t xml:space="preserve">roup </w:t>
            </w:r>
            <w:r>
              <w:t>D</w:t>
            </w:r>
            <w:r w:rsidR="006E4761">
              <w:t>i</w:t>
            </w:r>
            <w:r w:rsidR="004B365C">
              <w:t>scussion</w:t>
            </w:r>
            <w:r>
              <w:t xml:space="preserve"> of </w:t>
            </w:r>
            <w:r w:rsidR="004B365C">
              <w:t>T</w:t>
            </w:r>
            <w:r w:rsidR="006E4761">
              <w:t xml:space="preserve">eaching </w:t>
            </w:r>
            <w:r w:rsidR="004B365C">
              <w:t>M</w:t>
            </w:r>
            <w:r w:rsidR="006E4761">
              <w:t>aterials</w:t>
            </w:r>
          </w:p>
          <w:p w:rsidR="004B365C" w:rsidRDefault="004B365C" w:rsidP="00EC31BE">
            <w:pPr>
              <w:pStyle w:val="NoSpacing"/>
            </w:pPr>
          </w:p>
          <w:p w:rsidR="00723A6D" w:rsidRDefault="004B365C" w:rsidP="004B365C">
            <w:pPr>
              <w:pStyle w:val="NoSpacing"/>
            </w:pPr>
            <w:r>
              <w:t>Hands-on L</w:t>
            </w:r>
            <w:r w:rsidR="00723A6D">
              <w:t>ab</w:t>
            </w:r>
            <w:r w:rsidR="006E4761">
              <w:t>:</w:t>
            </w:r>
            <w:r>
              <w:t xml:space="preserve"> </w:t>
            </w:r>
            <w:r w:rsidR="009F06D2">
              <w:t>Continue analysis</w:t>
            </w:r>
            <w:r w:rsidR="006E4761">
              <w:t xml:space="preserve"> of </w:t>
            </w:r>
            <w:proofErr w:type="spellStart"/>
            <w:r w:rsidR="006E4761">
              <w:t>mESC</w:t>
            </w:r>
            <w:proofErr w:type="spellEnd"/>
            <w:r w:rsidR="006E4761">
              <w:t xml:space="preserve"> and C2C12 cells</w:t>
            </w:r>
          </w:p>
          <w:p w:rsidR="00DC004F" w:rsidRDefault="00DC004F" w:rsidP="00DC004F">
            <w:pPr>
              <w:pStyle w:val="NoSpacing"/>
              <w:numPr>
                <w:ilvl w:val="0"/>
                <w:numId w:val="12"/>
              </w:numPr>
            </w:pPr>
            <w:r>
              <w:t>Review work done on Tuesday and Wednesday for aseptic technique and changes</w:t>
            </w:r>
          </w:p>
          <w:p w:rsidR="00723A6D" w:rsidRDefault="00723A6D">
            <w:pPr>
              <w:pStyle w:val="NoSpacing"/>
              <w:ind w:left="720"/>
            </w:pPr>
          </w:p>
        </w:tc>
      </w:tr>
      <w:tr w:rsidR="00EC31BE" w:rsidTr="00DC004F">
        <w:tc>
          <w:tcPr>
            <w:tcW w:w="1292" w:type="dxa"/>
            <w:gridSpan w:val="2"/>
          </w:tcPr>
          <w:p w:rsidR="00EC31BE" w:rsidRDefault="00EC31BE" w:rsidP="00EC31BE">
            <w:pPr>
              <w:pStyle w:val="NoSpacing"/>
            </w:pPr>
          </w:p>
        </w:tc>
        <w:tc>
          <w:tcPr>
            <w:tcW w:w="1513" w:type="dxa"/>
            <w:gridSpan w:val="2"/>
          </w:tcPr>
          <w:p w:rsidR="00EC31BE" w:rsidRDefault="00723A6D" w:rsidP="00EC31BE">
            <w:pPr>
              <w:pStyle w:val="NoSpacing"/>
            </w:pPr>
            <w:r>
              <w:t>4:00 PM</w:t>
            </w:r>
          </w:p>
        </w:tc>
        <w:tc>
          <w:tcPr>
            <w:tcW w:w="7455" w:type="dxa"/>
          </w:tcPr>
          <w:p w:rsidR="00EC31BE" w:rsidRDefault="00723A6D" w:rsidP="00EC31BE">
            <w:pPr>
              <w:pStyle w:val="NoSpacing"/>
            </w:pPr>
            <w:r>
              <w:t>Adjourn</w:t>
            </w:r>
          </w:p>
          <w:p w:rsidR="00723A6D" w:rsidRDefault="00723A6D" w:rsidP="00EC31BE">
            <w:pPr>
              <w:pStyle w:val="NoSpacing"/>
            </w:pPr>
          </w:p>
        </w:tc>
      </w:tr>
    </w:tbl>
    <w:p w:rsidR="00EC31BE" w:rsidRDefault="00EC31BE" w:rsidP="00EC31BE">
      <w:pPr>
        <w:pStyle w:val="NoSpacing"/>
      </w:pPr>
    </w:p>
    <w:p w:rsidR="00723A6D" w:rsidRDefault="00723A6D" w:rsidP="00EC31BE">
      <w:pPr>
        <w:pStyle w:val="NoSpacing"/>
      </w:pPr>
    </w:p>
    <w:p w:rsidR="00723A6D" w:rsidRDefault="00723A6D" w:rsidP="00EC31BE">
      <w:pPr>
        <w:pStyle w:val="NoSpacing"/>
      </w:pPr>
    </w:p>
    <w:sectPr w:rsidR="00723A6D" w:rsidSect="004B365C">
      <w:headerReference w:type="default" r:id="rId7"/>
      <w:headerReference w:type="firs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CEF" w:rsidRDefault="00EA0CEF" w:rsidP="004B21A9">
      <w:pPr>
        <w:spacing w:after="0" w:line="240" w:lineRule="auto"/>
      </w:pPr>
      <w:r>
        <w:separator/>
      </w:r>
    </w:p>
  </w:endnote>
  <w:endnote w:type="continuationSeparator" w:id="0">
    <w:p w:rsidR="00EA0CEF" w:rsidRDefault="00EA0CEF" w:rsidP="004B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CEF" w:rsidRDefault="00EA0CEF" w:rsidP="004B21A9">
      <w:pPr>
        <w:spacing w:after="0" w:line="240" w:lineRule="auto"/>
      </w:pPr>
      <w:r>
        <w:separator/>
      </w:r>
    </w:p>
  </w:footnote>
  <w:footnote w:type="continuationSeparator" w:id="0">
    <w:p w:rsidR="00EA0CEF" w:rsidRDefault="00EA0CEF" w:rsidP="004B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65C" w:rsidRDefault="004B365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777E423" wp14:editId="202CF5C5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492240" cy="758123"/>
          <wp:effectExtent l="0" t="0" r="381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758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65C" w:rsidRDefault="004B365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EF042C" wp14:editId="2BC7B271">
          <wp:simplePos x="0" y="0"/>
          <wp:positionH relativeFrom="margin">
            <wp:posOffset>-276225</wp:posOffset>
          </wp:positionH>
          <wp:positionV relativeFrom="paragraph">
            <wp:posOffset>-617220</wp:posOffset>
          </wp:positionV>
          <wp:extent cx="6492240" cy="758123"/>
          <wp:effectExtent l="0" t="0" r="381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758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053"/>
    <w:multiLevelType w:val="hybridMultilevel"/>
    <w:tmpl w:val="DCAA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3450"/>
    <w:multiLevelType w:val="hybridMultilevel"/>
    <w:tmpl w:val="5756F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4E74"/>
    <w:multiLevelType w:val="hybridMultilevel"/>
    <w:tmpl w:val="DA709E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C110B48"/>
    <w:multiLevelType w:val="hybridMultilevel"/>
    <w:tmpl w:val="FD94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402BF"/>
    <w:multiLevelType w:val="hybridMultilevel"/>
    <w:tmpl w:val="3476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72A45"/>
    <w:multiLevelType w:val="hybridMultilevel"/>
    <w:tmpl w:val="C6DC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E7142"/>
    <w:multiLevelType w:val="hybridMultilevel"/>
    <w:tmpl w:val="9008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D58CA"/>
    <w:multiLevelType w:val="hybridMultilevel"/>
    <w:tmpl w:val="2FA6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B4C26"/>
    <w:multiLevelType w:val="hybridMultilevel"/>
    <w:tmpl w:val="0146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B3133"/>
    <w:multiLevelType w:val="hybridMultilevel"/>
    <w:tmpl w:val="6756A49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E947CDF"/>
    <w:multiLevelType w:val="hybridMultilevel"/>
    <w:tmpl w:val="B8B4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54755"/>
    <w:multiLevelType w:val="hybridMultilevel"/>
    <w:tmpl w:val="71C0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14C3C"/>
    <w:multiLevelType w:val="hybridMultilevel"/>
    <w:tmpl w:val="CCA2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1176C"/>
    <w:multiLevelType w:val="hybridMultilevel"/>
    <w:tmpl w:val="91863E6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6"/>
  </w:num>
  <w:num w:numId="5">
    <w:abstractNumId w:val="13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8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BE"/>
    <w:rsid w:val="000A7506"/>
    <w:rsid w:val="001B3CAF"/>
    <w:rsid w:val="00204440"/>
    <w:rsid w:val="002437F9"/>
    <w:rsid w:val="002B25F4"/>
    <w:rsid w:val="003E2186"/>
    <w:rsid w:val="0042568F"/>
    <w:rsid w:val="004B21A9"/>
    <w:rsid w:val="004B365C"/>
    <w:rsid w:val="00560227"/>
    <w:rsid w:val="005C5AB2"/>
    <w:rsid w:val="006E4761"/>
    <w:rsid w:val="00723A6D"/>
    <w:rsid w:val="007540F6"/>
    <w:rsid w:val="009807FA"/>
    <w:rsid w:val="009D6336"/>
    <w:rsid w:val="009F06D2"/>
    <w:rsid w:val="00AE6D45"/>
    <w:rsid w:val="00C5142C"/>
    <w:rsid w:val="00CB7971"/>
    <w:rsid w:val="00D112E6"/>
    <w:rsid w:val="00D75D10"/>
    <w:rsid w:val="00DC004F"/>
    <w:rsid w:val="00DD4867"/>
    <w:rsid w:val="00EA0CEF"/>
    <w:rsid w:val="00EC31BE"/>
    <w:rsid w:val="00F314E7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13804DD-A897-4AEE-A7E8-466C60DE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1BE"/>
    <w:pPr>
      <w:spacing w:after="0" w:line="240" w:lineRule="auto"/>
    </w:pPr>
  </w:style>
  <w:style w:type="table" w:styleId="TableGrid">
    <w:name w:val="Table Grid"/>
    <w:basedOn w:val="TableNormal"/>
    <w:uiPriority w:val="39"/>
    <w:rsid w:val="00EC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3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C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C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2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1A9"/>
  </w:style>
  <w:style w:type="paragraph" w:styleId="Footer">
    <w:name w:val="footer"/>
    <w:basedOn w:val="Normal"/>
    <w:link w:val="FooterChar"/>
    <w:uiPriority w:val="99"/>
    <w:unhideWhenUsed/>
    <w:rsid w:val="004B2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B5C05195.dotm</Template>
  <TotalTime>15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Community College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Imbesi</dc:creator>
  <cp:lastModifiedBy>Jennifer Imbesi</cp:lastModifiedBy>
  <cp:revision>3</cp:revision>
  <cp:lastPrinted>2016-07-14T18:48:00Z</cp:lastPrinted>
  <dcterms:created xsi:type="dcterms:W3CDTF">2016-07-14T18:47:00Z</dcterms:created>
  <dcterms:modified xsi:type="dcterms:W3CDTF">2016-07-14T19:02:00Z</dcterms:modified>
</cp:coreProperties>
</file>